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1B" w:rsidRDefault="00D8771B" w:rsidP="00130E15">
      <w:pPr>
        <w:jc w:val="center"/>
        <w:rPr>
          <w:rFonts w:ascii="Candara" w:hAnsi="Candara"/>
          <w:sz w:val="28"/>
          <w:lang w:val="en-US"/>
        </w:rPr>
      </w:pPr>
      <w:r>
        <w:rPr>
          <w:rFonts w:ascii="Candara" w:hAnsi="Candara"/>
          <w:sz w:val="28"/>
          <w:lang w:val="en-US"/>
        </w:rPr>
        <w:t>NOOS Annual Meeting 2019 - NOWMAPS Meeting</w:t>
      </w:r>
    </w:p>
    <w:p w:rsidR="001C2540" w:rsidRPr="005B2BB6" w:rsidRDefault="00130E15" w:rsidP="00130E15">
      <w:pPr>
        <w:jc w:val="center"/>
        <w:rPr>
          <w:rFonts w:ascii="Candara" w:hAnsi="Candara"/>
          <w:sz w:val="28"/>
          <w:lang w:val="en-US"/>
        </w:rPr>
      </w:pPr>
      <w:r w:rsidRPr="005B2BB6">
        <w:rPr>
          <w:rFonts w:ascii="Candara" w:hAnsi="Candara"/>
          <w:sz w:val="28"/>
          <w:lang w:val="en-US"/>
        </w:rPr>
        <w:t>Hotel</w:t>
      </w:r>
      <w:r w:rsidR="005B2BB6">
        <w:rPr>
          <w:rFonts w:ascii="Candara" w:hAnsi="Candara"/>
          <w:sz w:val="28"/>
          <w:lang w:val="en-US"/>
        </w:rPr>
        <w:t>s near</w:t>
      </w:r>
      <w:r w:rsidRPr="005B2BB6">
        <w:rPr>
          <w:rFonts w:ascii="Candara" w:hAnsi="Candara"/>
          <w:sz w:val="28"/>
          <w:lang w:val="en-US"/>
        </w:rPr>
        <w:t xml:space="preserve"> BSH</w:t>
      </w:r>
    </w:p>
    <w:p w:rsidR="00130E15" w:rsidRPr="005B2BB6" w:rsidRDefault="00130E15" w:rsidP="0098095A">
      <w:pPr>
        <w:pStyle w:val="Listenabsatz"/>
        <w:jc w:val="left"/>
        <w:rPr>
          <w:rFonts w:ascii="Candara" w:hAnsi="Candara"/>
          <w:lang w:val="en-US"/>
        </w:rPr>
      </w:pPr>
    </w:p>
    <w:p w:rsidR="0098095A" w:rsidRPr="005B2BB6" w:rsidRDefault="0098095A" w:rsidP="0098095A">
      <w:pPr>
        <w:pStyle w:val="Listenabsatz"/>
        <w:numPr>
          <w:ilvl w:val="0"/>
          <w:numId w:val="2"/>
        </w:numPr>
        <w:jc w:val="left"/>
        <w:rPr>
          <w:rFonts w:ascii="Candara" w:hAnsi="Candara"/>
          <w:lang w:val="en-US"/>
        </w:rPr>
        <w:sectPr w:rsidR="0098095A" w:rsidRPr="005B2BB6" w:rsidSect="00CF7F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417" w:bottom="568" w:left="1417" w:header="720" w:footer="720" w:gutter="0"/>
          <w:cols w:space="720"/>
        </w:sectPr>
      </w:pPr>
    </w:p>
    <w:p w:rsidR="001C2540" w:rsidRPr="00130E15" w:rsidRDefault="0098095A" w:rsidP="0098095A">
      <w:pPr>
        <w:pStyle w:val="Listenabsatz"/>
        <w:numPr>
          <w:ilvl w:val="0"/>
          <w:numId w:val="2"/>
        </w:numPr>
        <w:jc w:val="left"/>
        <w:rPr>
          <w:rFonts w:ascii="Candara" w:hAnsi="Candara"/>
        </w:rPr>
      </w:pPr>
      <w:r w:rsidRPr="0098095A">
        <w:rPr>
          <w:rFonts w:ascii="Candara" w:hAnsi="Candara"/>
          <w:color w:val="FF0000"/>
          <w:sz w:val="28"/>
        </w:rPr>
        <w:lastRenderedPageBreak/>
        <w:t>A</w:t>
      </w:r>
      <w:r>
        <w:rPr>
          <w:rFonts w:ascii="Candara" w:hAnsi="Candara"/>
        </w:rPr>
        <w:t xml:space="preserve"> </w:t>
      </w:r>
      <w:r w:rsidR="001C2540" w:rsidRPr="00130E15">
        <w:rPr>
          <w:rFonts w:ascii="Candara" w:hAnsi="Candara"/>
        </w:rPr>
        <w:t>Hotel Hafen Hamburg</w:t>
      </w:r>
    </w:p>
    <w:p w:rsidR="005B2BB6" w:rsidRDefault="001C2540" w:rsidP="0098095A">
      <w:pPr>
        <w:jc w:val="left"/>
        <w:rPr>
          <w:rFonts w:ascii="Candara" w:hAnsi="Candara"/>
        </w:rPr>
      </w:pPr>
      <w:proofErr w:type="spellStart"/>
      <w:r w:rsidRPr="00130E15">
        <w:rPr>
          <w:rFonts w:ascii="Candara" w:hAnsi="Candara"/>
        </w:rPr>
        <w:t>Seewartenstraße</w:t>
      </w:r>
      <w:proofErr w:type="spellEnd"/>
      <w:r w:rsidRPr="00130E15">
        <w:rPr>
          <w:rFonts w:ascii="Candara" w:hAnsi="Candara"/>
        </w:rPr>
        <w:t xml:space="preserve"> 9, 20359 Hamburg</w:t>
      </w:r>
    </w:p>
    <w:p w:rsidR="005B2BB6" w:rsidRDefault="00FF0D1E" w:rsidP="0098095A">
      <w:pPr>
        <w:jc w:val="left"/>
        <w:rPr>
          <w:rFonts w:ascii="Candara" w:hAnsi="Candara"/>
        </w:rPr>
      </w:pPr>
      <w:hyperlink r:id="rId14" w:history="1">
        <w:r w:rsidR="005B2BB6" w:rsidRPr="007E64DC">
          <w:rPr>
            <w:rStyle w:val="Hyperlink"/>
            <w:rFonts w:ascii="Candara" w:hAnsi="Candara"/>
          </w:rPr>
          <w:t>www.hotel-hafen-hamburg.de</w:t>
        </w:r>
      </w:hyperlink>
    </w:p>
    <w:p w:rsidR="001C2540" w:rsidRPr="00130E15" w:rsidRDefault="00FF0D1E" w:rsidP="0098095A">
      <w:pPr>
        <w:jc w:val="left"/>
        <w:rPr>
          <w:rFonts w:ascii="Candara" w:hAnsi="Candara"/>
        </w:rPr>
      </w:pPr>
      <w:hyperlink r:id="rId15" w:history="1">
        <w:r w:rsidR="001C2540" w:rsidRPr="00130E15">
          <w:rPr>
            <w:rFonts w:ascii="Candara" w:hAnsi="Candara"/>
          </w:rPr>
          <w:t>040 311130</w:t>
        </w:r>
      </w:hyperlink>
    </w:p>
    <w:p w:rsidR="001C2540" w:rsidRPr="00130E15" w:rsidRDefault="001C2540" w:rsidP="0098095A">
      <w:pPr>
        <w:jc w:val="left"/>
        <w:rPr>
          <w:rFonts w:ascii="Candara" w:hAnsi="Candara"/>
        </w:rPr>
      </w:pPr>
    </w:p>
    <w:p w:rsidR="001C2540" w:rsidRPr="00130E15" w:rsidRDefault="0098095A" w:rsidP="0098095A">
      <w:pPr>
        <w:pStyle w:val="Listenabsatz"/>
        <w:numPr>
          <w:ilvl w:val="0"/>
          <w:numId w:val="1"/>
        </w:numPr>
        <w:jc w:val="left"/>
        <w:rPr>
          <w:rFonts w:ascii="Candara" w:hAnsi="Candara"/>
        </w:rPr>
      </w:pPr>
      <w:r>
        <w:rPr>
          <w:rFonts w:ascii="Candara" w:hAnsi="Candara"/>
          <w:color w:val="FF0000"/>
          <w:sz w:val="28"/>
        </w:rPr>
        <w:t>B</w:t>
      </w:r>
      <w:r w:rsidRPr="00130E15">
        <w:rPr>
          <w:rFonts w:ascii="Candara" w:hAnsi="Candara"/>
        </w:rPr>
        <w:t xml:space="preserve"> </w:t>
      </w:r>
      <w:r w:rsidR="001C2540" w:rsidRPr="00130E15">
        <w:rPr>
          <w:rFonts w:ascii="Candara" w:hAnsi="Candara"/>
        </w:rPr>
        <w:t>Empire Riverside Hotel</w:t>
      </w:r>
    </w:p>
    <w:p w:rsidR="001C2540" w:rsidRPr="00130E15" w:rsidRDefault="001C2540" w:rsidP="0098095A">
      <w:pPr>
        <w:jc w:val="left"/>
        <w:rPr>
          <w:rFonts w:ascii="Candara" w:hAnsi="Candara"/>
        </w:rPr>
      </w:pPr>
      <w:r w:rsidRPr="00130E15">
        <w:rPr>
          <w:rFonts w:ascii="Candara" w:hAnsi="Candara"/>
        </w:rPr>
        <w:t>Bernhard-</w:t>
      </w:r>
      <w:proofErr w:type="spellStart"/>
      <w:r w:rsidRPr="00130E15">
        <w:rPr>
          <w:rFonts w:ascii="Candara" w:hAnsi="Candara"/>
        </w:rPr>
        <w:t>Nocht</w:t>
      </w:r>
      <w:proofErr w:type="spellEnd"/>
      <w:r w:rsidRPr="00130E15">
        <w:rPr>
          <w:rFonts w:ascii="Candara" w:hAnsi="Candara"/>
        </w:rPr>
        <w:t>-Straße 97, 20359 Hamburg</w:t>
      </w:r>
    </w:p>
    <w:p w:rsidR="001C2540" w:rsidRPr="00130E15" w:rsidRDefault="00FF0D1E" w:rsidP="0098095A">
      <w:pPr>
        <w:jc w:val="left"/>
        <w:rPr>
          <w:rFonts w:ascii="Candara" w:hAnsi="Candara"/>
        </w:rPr>
      </w:pPr>
      <w:hyperlink r:id="rId16" w:history="1">
        <w:r w:rsidR="005B2BB6" w:rsidRPr="007E64DC">
          <w:rPr>
            <w:rStyle w:val="Hyperlink"/>
            <w:rFonts w:ascii="Candara" w:hAnsi="Candara"/>
          </w:rPr>
          <w:t>www.empire-riverside.de</w:t>
        </w:r>
      </w:hyperlink>
      <w:r w:rsidR="001C2540" w:rsidRPr="00130E15">
        <w:rPr>
          <w:rFonts w:ascii="Candara" w:hAnsi="Candara"/>
        </w:rPr>
        <w:t xml:space="preserve"> </w:t>
      </w:r>
    </w:p>
    <w:p w:rsidR="001C2540" w:rsidRPr="00130E15" w:rsidRDefault="00FF0D1E" w:rsidP="0098095A">
      <w:pPr>
        <w:jc w:val="left"/>
        <w:rPr>
          <w:rFonts w:ascii="Candara" w:hAnsi="Candara"/>
        </w:rPr>
      </w:pPr>
      <w:hyperlink r:id="rId17" w:history="1">
        <w:r w:rsidR="001C2540" w:rsidRPr="00130E15">
          <w:rPr>
            <w:rFonts w:ascii="Candara" w:hAnsi="Candara"/>
          </w:rPr>
          <w:t>040 311190</w:t>
        </w:r>
      </w:hyperlink>
    </w:p>
    <w:p w:rsidR="001C2540" w:rsidRPr="00130E15" w:rsidRDefault="001C2540" w:rsidP="0098095A">
      <w:pPr>
        <w:jc w:val="left"/>
        <w:rPr>
          <w:rFonts w:ascii="Candara" w:hAnsi="Candara"/>
        </w:rPr>
      </w:pPr>
    </w:p>
    <w:p w:rsidR="001C2540" w:rsidRPr="00130E15" w:rsidRDefault="0098095A" w:rsidP="0098095A">
      <w:pPr>
        <w:pStyle w:val="Listenabsatz"/>
        <w:numPr>
          <w:ilvl w:val="0"/>
          <w:numId w:val="1"/>
        </w:numPr>
        <w:jc w:val="left"/>
        <w:rPr>
          <w:rFonts w:ascii="Candara" w:hAnsi="Candara"/>
        </w:rPr>
      </w:pPr>
      <w:r>
        <w:rPr>
          <w:rFonts w:ascii="Candara" w:hAnsi="Candara"/>
          <w:color w:val="FF0000"/>
          <w:sz w:val="28"/>
        </w:rPr>
        <w:t>C</w:t>
      </w:r>
      <w:r w:rsidRPr="00130E15">
        <w:rPr>
          <w:rFonts w:ascii="Candara" w:hAnsi="Candara"/>
        </w:rPr>
        <w:t xml:space="preserve"> </w:t>
      </w:r>
      <w:proofErr w:type="spellStart"/>
      <w:r w:rsidR="001C2540" w:rsidRPr="00130E15">
        <w:rPr>
          <w:rFonts w:ascii="Candara" w:hAnsi="Candara"/>
        </w:rPr>
        <w:t>Arcotel</w:t>
      </w:r>
      <w:proofErr w:type="spellEnd"/>
      <w:r w:rsidR="001C2540" w:rsidRPr="00130E15">
        <w:rPr>
          <w:rFonts w:ascii="Candara" w:hAnsi="Candara"/>
        </w:rPr>
        <w:t xml:space="preserve"> Onyx</w:t>
      </w:r>
    </w:p>
    <w:p w:rsidR="001C2540" w:rsidRPr="00130E15" w:rsidRDefault="001C2540" w:rsidP="0098095A">
      <w:pPr>
        <w:jc w:val="left"/>
        <w:rPr>
          <w:rFonts w:ascii="Candara" w:hAnsi="Candara"/>
        </w:rPr>
      </w:pPr>
      <w:r w:rsidRPr="00130E15">
        <w:rPr>
          <w:rFonts w:ascii="Candara" w:hAnsi="Candara"/>
        </w:rPr>
        <w:t xml:space="preserve">Reeperbahn 1, 20359 Hamburg </w:t>
      </w:r>
    </w:p>
    <w:p w:rsidR="001C2540" w:rsidRPr="00130E15" w:rsidRDefault="00FF0D1E" w:rsidP="0098095A">
      <w:pPr>
        <w:jc w:val="left"/>
        <w:rPr>
          <w:rFonts w:ascii="Candara" w:hAnsi="Candara"/>
        </w:rPr>
      </w:pPr>
      <w:hyperlink r:id="rId18" w:history="1">
        <w:r w:rsidR="005B2BB6" w:rsidRPr="007E64DC">
          <w:rPr>
            <w:rStyle w:val="Hyperlink"/>
            <w:rFonts w:ascii="Candara" w:hAnsi="Candara"/>
          </w:rPr>
          <w:t>www.arcotelhotels.com</w:t>
        </w:r>
      </w:hyperlink>
      <w:r w:rsidR="001C2540" w:rsidRPr="00130E15">
        <w:rPr>
          <w:rFonts w:ascii="Candara" w:hAnsi="Candara"/>
        </w:rPr>
        <w:t xml:space="preserve"> </w:t>
      </w:r>
    </w:p>
    <w:p w:rsidR="001C2540" w:rsidRPr="00130E15" w:rsidRDefault="00FF0D1E" w:rsidP="0098095A">
      <w:pPr>
        <w:jc w:val="left"/>
        <w:rPr>
          <w:rFonts w:ascii="Candara" w:hAnsi="Candara"/>
        </w:rPr>
      </w:pPr>
      <w:hyperlink r:id="rId19" w:history="1">
        <w:r w:rsidR="001C2540" w:rsidRPr="00130E15">
          <w:rPr>
            <w:rFonts w:ascii="Candara" w:hAnsi="Candara"/>
          </w:rPr>
          <w:t>040 2094090</w:t>
        </w:r>
      </w:hyperlink>
    </w:p>
    <w:p w:rsidR="001C2540" w:rsidRPr="00130E15" w:rsidRDefault="001C2540" w:rsidP="0098095A">
      <w:pPr>
        <w:jc w:val="left"/>
        <w:rPr>
          <w:rFonts w:ascii="Candara" w:hAnsi="Candara"/>
        </w:rPr>
      </w:pPr>
    </w:p>
    <w:p w:rsidR="00F21D8E" w:rsidRPr="0098095A" w:rsidRDefault="0098095A" w:rsidP="0098095A">
      <w:pPr>
        <w:pStyle w:val="Listenabsatz"/>
        <w:numPr>
          <w:ilvl w:val="0"/>
          <w:numId w:val="5"/>
        </w:numPr>
        <w:jc w:val="left"/>
        <w:rPr>
          <w:rFonts w:ascii="Candara" w:hAnsi="Candara"/>
          <w:lang w:val="en-US"/>
        </w:rPr>
      </w:pPr>
      <w:r>
        <w:rPr>
          <w:rFonts w:ascii="Candara" w:hAnsi="Candara"/>
          <w:color w:val="FF0000"/>
          <w:sz w:val="28"/>
          <w:lang w:val="en-US"/>
        </w:rPr>
        <w:t>D</w:t>
      </w:r>
      <w:r w:rsidRPr="0098095A">
        <w:rPr>
          <w:rFonts w:ascii="Candara" w:hAnsi="Candara"/>
          <w:lang w:val="en-US"/>
        </w:rPr>
        <w:t xml:space="preserve"> </w:t>
      </w:r>
      <w:r w:rsidR="003B1F69" w:rsidRPr="0098095A">
        <w:rPr>
          <w:rFonts w:ascii="Candara" w:hAnsi="Candara"/>
          <w:lang w:val="en-US"/>
        </w:rPr>
        <w:t>Motel One Hamburg am Michel</w:t>
      </w:r>
    </w:p>
    <w:p w:rsidR="003B1F69" w:rsidRPr="00130E15" w:rsidRDefault="003B1F69" w:rsidP="0098095A">
      <w:pPr>
        <w:jc w:val="left"/>
        <w:rPr>
          <w:rFonts w:ascii="Candara" w:hAnsi="Candara"/>
        </w:rPr>
      </w:pPr>
      <w:r w:rsidRPr="00130E15">
        <w:rPr>
          <w:rFonts w:ascii="Candara" w:hAnsi="Candara"/>
        </w:rPr>
        <w:t xml:space="preserve">Ludwig-Erhard-Straße 26, </w:t>
      </w:r>
      <w:r w:rsidR="001C2540" w:rsidRPr="00130E15">
        <w:rPr>
          <w:rFonts w:ascii="Candara" w:hAnsi="Candara"/>
        </w:rPr>
        <w:t xml:space="preserve">20459 </w:t>
      </w:r>
      <w:r w:rsidRPr="00130E15">
        <w:rPr>
          <w:rFonts w:ascii="Candara" w:hAnsi="Candara"/>
        </w:rPr>
        <w:t>Hamburg</w:t>
      </w:r>
    </w:p>
    <w:p w:rsidR="001C2540" w:rsidRPr="00130E15" w:rsidRDefault="00FF0D1E" w:rsidP="0098095A">
      <w:pPr>
        <w:jc w:val="left"/>
        <w:rPr>
          <w:rFonts w:ascii="Candara" w:hAnsi="Candara"/>
        </w:rPr>
      </w:pPr>
      <w:hyperlink r:id="rId20" w:history="1">
        <w:r w:rsidR="005B2BB6" w:rsidRPr="007E64DC">
          <w:rPr>
            <w:rStyle w:val="Hyperlink"/>
            <w:rFonts w:ascii="Candara" w:hAnsi="Candara"/>
          </w:rPr>
          <w:t>www.motel-one.com</w:t>
        </w:r>
      </w:hyperlink>
      <w:r w:rsidR="001C2540" w:rsidRPr="00130E15">
        <w:rPr>
          <w:rFonts w:ascii="Candara" w:hAnsi="Candara"/>
        </w:rPr>
        <w:t xml:space="preserve"> </w:t>
      </w:r>
    </w:p>
    <w:p w:rsidR="001C2540" w:rsidRDefault="00FF0D1E" w:rsidP="0098095A">
      <w:pPr>
        <w:jc w:val="left"/>
        <w:rPr>
          <w:rFonts w:ascii="Candara" w:hAnsi="Candara"/>
        </w:rPr>
      </w:pPr>
      <w:hyperlink r:id="rId21" w:history="1">
        <w:r w:rsidR="001C2540" w:rsidRPr="00130E15">
          <w:rPr>
            <w:rFonts w:ascii="Candara" w:hAnsi="Candara"/>
          </w:rPr>
          <w:t>040 35718900</w:t>
        </w:r>
      </w:hyperlink>
    </w:p>
    <w:p w:rsidR="0098095A" w:rsidRPr="00130E15" w:rsidRDefault="0098095A" w:rsidP="0098095A">
      <w:pPr>
        <w:jc w:val="left"/>
        <w:rPr>
          <w:rFonts w:ascii="Candara" w:hAnsi="Candara"/>
        </w:rPr>
      </w:pPr>
    </w:p>
    <w:p w:rsidR="003B1F69" w:rsidRPr="00130E15" w:rsidRDefault="0098095A" w:rsidP="0098095A">
      <w:pPr>
        <w:pStyle w:val="Listenabsatz"/>
        <w:numPr>
          <w:ilvl w:val="0"/>
          <w:numId w:val="4"/>
        </w:numPr>
        <w:jc w:val="left"/>
        <w:rPr>
          <w:rFonts w:ascii="Candara" w:hAnsi="Candara"/>
        </w:rPr>
      </w:pPr>
      <w:r>
        <w:rPr>
          <w:rFonts w:ascii="Candara" w:hAnsi="Candara"/>
          <w:color w:val="FF0000"/>
          <w:sz w:val="28"/>
        </w:rPr>
        <w:t>E</w:t>
      </w:r>
      <w:r w:rsidRPr="00130E15">
        <w:rPr>
          <w:rFonts w:ascii="Candara" w:hAnsi="Candara"/>
        </w:rPr>
        <w:t xml:space="preserve"> </w:t>
      </w:r>
      <w:r w:rsidR="001C2540" w:rsidRPr="00130E15">
        <w:rPr>
          <w:rFonts w:ascii="Candara" w:hAnsi="Candara"/>
        </w:rPr>
        <w:t xml:space="preserve">Ibis </w:t>
      </w:r>
      <w:proofErr w:type="spellStart"/>
      <w:r w:rsidR="001C2540" w:rsidRPr="00130E15">
        <w:rPr>
          <w:rFonts w:ascii="Candara" w:hAnsi="Candara"/>
        </w:rPr>
        <w:t>budget</w:t>
      </w:r>
      <w:proofErr w:type="spellEnd"/>
      <w:r w:rsidR="003B1F69" w:rsidRPr="00130E15">
        <w:rPr>
          <w:rFonts w:ascii="Candara" w:hAnsi="Candara"/>
        </w:rPr>
        <w:t xml:space="preserve"> Hotel</w:t>
      </w:r>
    </w:p>
    <w:p w:rsidR="003B1F69" w:rsidRPr="00130E15" w:rsidRDefault="003B1F69" w:rsidP="0098095A">
      <w:pPr>
        <w:jc w:val="left"/>
        <w:rPr>
          <w:rFonts w:ascii="Candara" w:hAnsi="Candara"/>
        </w:rPr>
      </w:pPr>
      <w:r w:rsidRPr="00130E15">
        <w:rPr>
          <w:rFonts w:ascii="Candara" w:hAnsi="Candara"/>
        </w:rPr>
        <w:t xml:space="preserve">Simon-von-Utrecht-Straße 64, </w:t>
      </w:r>
      <w:r w:rsidR="001C2540" w:rsidRPr="00130E15">
        <w:rPr>
          <w:rFonts w:ascii="Candara" w:hAnsi="Candara"/>
        </w:rPr>
        <w:t xml:space="preserve">20359 </w:t>
      </w:r>
      <w:r w:rsidRPr="00130E15">
        <w:rPr>
          <w:rFonts w:ascii="Candara" w:hAnsi="Candara"/>
        </w:rPr>
        <w:t>Hamburg</w:t>
      </w:r>
    </w:p>
    <w:p w:rsidR="001C2540" w:rsidRPr="00130E15" w:rsidRDefault="00FF0D1E" w:rsidP="0098095A">
      <w:pPr>
        <w:jc w:val="left"/>
        <w:rPr>
          <w:rFonts w:ascii="Candara" w:hAnsi="Candara"/>
        </w:rPr>
      </w:pPr>
      <w:hyperlink r:id="rId22" w:history="1">
        <w:r w:rsidR="005B2BB6" w:rsidRPr="007E64DC">
          <w:rPr>
            <w:rStyle w:val="Hyperlink"/>
            <w:rFonts w:ascii="Candara" w:hAnsi="Candara"/>
          </w:rPr>
          <w:t>www.accorhotels.com</w:t>
        </w:r>
      </w:hyperlink>
      <w:r w:rsidR="001C2540" w:rsidRPr="00130E15">
        <w:rPr>
          <w:rFonts w:ascii="Candara" w:hAnsi="Candara"/>
        </w:rPr>
        <w:t xml:space="preserve"> </w:t>
      </w:r>
    </w:p>
    <w:p w:rsidR="001C2540" w:rsidRPr="00130E15" w:rsidRDefault="00FF0D1E" w:rsidP="0098095A">
      <w:pPr>
        <w:jc w:val="left"/>
        <w:rPr>
          <w:rFonts w:ascii="Candara" w:hAnsi="Candara"/>
        </w:rPr>
      </w:pPr>
      <w:hyperlink r:id="rId23" w:history="1">
        <w:r w:rsidR="001C2540" w:rsidRPr="00130E15">
          <w:rPr>
            <w:rFonts w:ascii="Candara" w:hAnsi="Candara"/>
          </w:rPr>
          <w:t>040 31765620</w:t>
        </w:r>
      </w:hyperlink>
    </w:p>
    <w:p w:rsidR="0098095A" w:rsidRPr="00130E15" w:rsidRDefault="0098095A" w:rsidP="0098095A">
      <w:pPr>
        <w:jc w:val="left"/>
        <w:rPr>
          <w:rFonts w:ascii="Candara" w:hAnsi="Candara"/>
        </w:rPr>
      </w:pPr>
    </w:p>
    <w:p w:rsidR="003B1F69" w:rsidRPr="00130E15" w:rsidRDefault="0098095A" w:rsidP="0098095A">
      <w:pPr>
        <w:pStyle w:val="Listenabsatz"/>
        <w:numPr>
          <w:ilvl w:val="0"/>
          <w:numId w:val="3"/>
        </w:numPr>
        <w:jc w:val="left"/>
        <w:rPr>
          <w:rFonts w:ascii="Candara" w:hAnsi="Candara"/>
        </w:rPr>
      </w:pPr>
      <w:r>
        <w:rPr>
          <w:rFonts w:ascii="Candara" w:hAnsi="Candara"/>
          <w:color w:val="FF0000"/>
          <w:sz w:val="28"/>
        </w:rPr>
        <w:t>F</w:t>
      </w:r>
      <w:r w:rsidRPr="00130E15">
        <w:rPr>
          <w:rFonts w:ascii="Candara" w:hAnsi="Candara"/>
        </w:rPr>
        <w:t xml:space="preserve"> </w:t>
      </w:r>
      <w:r w:rsidR="003B1F69" w:rsidRPr="00130E15">
        <w:rPr>
          <w:rFonts w:ascii="Candara" w:hAnsi="Candara"/>
        </w:rPr>
        <w:t>Ibis Hotel</w:t>
      </w:r>
    </w:p>
    <w:p w:rsidR="005B2BB6" w:rsidRDefault="003B1F69" w:rsidP="0098095A">
      <w:pPr>
        <w:jc w:val="left"/>
        <w:rPr>
          <w:rFonts w:ascii="Candara" w:hAnsi="Candara"/>
        </w:rPr>
      </w:pPr>
      <w:r w:rsidRPr="00130E15">
        <w:rPr>
          <w:rFonts w:ascii="Candara" w:hAnsi="Candara"/>
        </w:rPr>
        <w:t>Simon-von-Utrecht-Straße 63,</w:t>
      </w:r>
      <w:r w:rsidR="001C2540" w:rsidRPr="00130E15">
        <w:rPr>
          <w:rFonts w:ascii="Candara" w:hAnsi="Candara"/>
        </w:rPr>
        <w:t xml:space="preserve"> 20359</w:t>
      </w:r>
      <w:r w:rsidRPr="00130E15">
        <w:rPr>
          <w:rFonts w:ascii="Candara" w:hAnsi="Candara"/>
        </w:rPr>
        <w:t xml:space="preserve"> Hamburg</w:t>
      </w:r>
    </w:p>
    <w:p w:rsidR="001C2540" w:rsidRPr="00130E15" w:rsidRDefault="00FF0D1E" w:rsidP="0098095A">
      <w:pPr>
        <w:jc w:val="left"/>
        <w:rPr>
          <w:rFonts w:ascii="Candara" w:hAnsi="Candara"/>
        </w:rPr>
      </w:pPr>
      <w:hyperlink r:id="rId24" w:history="1">
        <w:r w:rsidR="005B2BB6" w:rsidRPr="007E64DC">
          <w:rPr>
            <w:rStyle w:val="Hyperlink"/>
            <w:rFonts w:ascii="Candara" w:hAnsi="Candara"/>
          </w:rPr>
          <w:t>www.accorhotels.com</w:t>
        </w:r>
      </w:hyperlink>
      <w:r w:rsidR="001C2540" w:rsidRPr="00130E15">
        <w:rPr>
          <w:rFonts w:ascii="Candara" w:hAnsi="Candara"/>
        </w:rPr>
        <w:t xml:space="preserve"> </w:t>
      </w:r>
    </w:p>
    <w:p w:rsidR="001C2540" w:rsidRPr="00130E15" w:rsidRDefault="00FF0D1E" w:rsidP="0098095A">
      <w:pPr>
        <w:jc w:val="left"/>
        <w:rPr>
          <w:rFonts w:ascii="Candara" w:hAnsi="Candara"/>
        </w:rPr>
      </w:pPr>
      <w:hyperlink r:id="rId25" w:history="1">
        <w:r w:rsidR="001C2540" w:rsidRPr="00130E15">
          <w:rPr>
            <w:rFonts w:ascii="Candara" w:hAnsi="Candara"/>
          </w:rPr>
          <w:t>040 650460</w:t>
        </w:r>
      </w:hyperlink>
    </w:p>
    <w:p w:rsidR="003B1F69" w:rsidRDefault="003B1F69" w:rsidP="0098095A">
      <w:pPr>
        <w:jc w:val="left"/>
        <w:rPr>
          <w:rFonts w:ascii="Candara" w:hAnsi="Candara"/>
        </w:rPr>
      </w:pPr>
    </w:p>
    <w:p w:rsidR="0098095A" w:rsidRDefault="0098095A" w:rsidP="0098095A">
      <w:pPr>
        <w:jc w:val="left"/>
        <w:rPr>
          <w:rFonts w:ascii="Candara" w:hAnsi="Candara"/>
        </w:rPr>
      </w:pPr>
    </w:p>
    <w:p w:rsidR="0098095A" w:rsidRDefault="0098095A" w:rsidP="0098095A">
      <w:pPr>
        <w:jc w:val="left"/>
        <w:rPr>
          <w:rFonts w:ascii="Candara" w:hAnsi="Candar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F73AA1" wp14:editId="369121C2">
            <wp:simplePos x="0" y="0"/>
            <wp:positionH relativeFrom="column">
              <wp:posOffset>-330200</wp:posOffset>
            </wp:positionH>
            <wp:positionV relativeFrom="paragraph">
              <wp:posOffset>41275</wp:posOffset>
            </wp:positionV>
            <wp:extent cx="7218045" cy="3337560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7" t="17624" r="2850" b="6932"/>
                    <a:stretch/>
                  </pic:blipFill>
                  <pic:spPr bwMode="auto">
                    <a:xfrm>
                      <a:off x="0" y="0"/>
                      <a:ext cx="7218045" cy="3337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095A" w:rsidRDefault="0098095A" w:rsidP="0098095A">
      <w:pPr>
        <w:jc w:val="left"/>
        <w:rPr>
          <w:rFonts w:ascii="Candara" w:hAnsi="Candara"/>
        </w:rPr>
      </w:pPr>
    </w:p>
    <w:p w:rsidR="0098095A" w:rsidRDefault="0098095A" w:rsidP="0098095A">
      <w:pPr>
        <w:jc w:val="left"/>
        <w:rPr>
          <w:rFonts w:ascii="Candara" w:hAnsi="Candara"/>
        </w:rPr>
      </w:pPr>
    </w:p>
    <w:p w:rsidR="0098095A" w:rsidRDefault="0098095A" w:rsidP="0098095A">
      <w:pPr>
        <w:jc w:val="left"/>
        <w:rPr>
          <w:rFonts w:ascii="Candara" w:hAnsi="Candara"/>
        </w:rPr>
      </w:pPr>
    </w:p>
    <w:p w:rsidR="0098095A" w:rsidRDefault="0098095A" w:rsidP="0098095A">
      <w:pPr>
        <w:jc w:val="left"/>
        <w:rPr>
          <w:rFonts w:ascii="Candara" w:hAnsi="Candara"/>
        </w:rPr>
      </w:pPr>
    </w:p>
    <w:p w:rsidR="0098095A" w:rsidRDefault="0098095A" w:rsidP="0098095A">
      <w:pPr>
        <w:jc w:val="left"/>
        <w:rPr>
          <w:rFonts w:ascii="Candara" w:hAnsi="Candara"/>
        </w:rPr>
      </w:pPr>
    </w:p>
    <w:p w:rsidR="0098095A" w:rsidRDefault="0098095A" w:rsidP="0098095A">
      <w:pPr>
        <w:jc w:val="left"/>
        <w:rPr>
          <w:rFonts w:ascii="Candara" w:hAnsi="Candara"/>
        </w:rPr>
      </w:pPr>
      <w:r w:rsidRPr="0098095A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C8DF32" wp14:editId="4D278B8E">
                <wp:simplePos x="0" y="0"/>
                <wp:positionH relativeFrom="column">
                  <wp:posOffset>3199130</wp:posOffset>
                </wp:positionH>
                <wp:positionV relativeFrom="paragraph">
                  <wp:posOffset>55880</wp:posOffset>
                </wp:positionV>
                <wp:extent cx="266700" cy="1403985"/>
                <wp:effectExtent l="0" t="0" r="0" b="635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95A" w:rsidRPr="000F50A6" w:rsidRDefault="0098095A" w:rsidP="0098095A">
                            <w:pPr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</w:rPr>
                            </w:pPr>
                            <w:r w:rsidRPr="000F50A6"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1.9pt;margin-top:4.4pt;width:21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" filled="f" stroked="f">
                <v:textbox style="mso-fit-shape-to-text:t">
                  <w:txbxContent>
                    <w:p w:rsidR="0098095A" w:rsidRPr="000F50A6" w:rsidRDefault="0098095A" w:rsidP="0098095A">
                      <w:pPr>
                        <w:rPr>
                          <w:rFonts w:ascii="Candara" w:hAnsi="Candara"/>
                          <w:b/>
                          <w:color w:val="FF0000"/>
                          <w:sz w:val="28"/>
                        </w:rPr>
                      </w:pPr>
                      <w:r w:rsidRPr="000F50A6">
                        <w:rPr>
                          <w:rFonts w:ascii="Candara" w:hAnsi="Candara"/>
                          <w:b/>
                          <w:color w:val="FF0000"/>
                          <w:sz w:val="28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98095A" w:rsidRDefault="0098095A" w:rsidP="0098095A">
      <w:pPr>
        <w:jc w:val="left"/>
        <w:rPr>
          <w:rFonts w:ascii="Candara" w:hAnsi="Candara"/>
        </w:rPr>
      </w:pPr>
      <w:r w:rsidRPr="0098095A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21B350" wp14:editId="04E8A6AF">
                <wp:simplePos x="0" y="0"/>
                <wp:positionH relativeFrom="column">
                  <wp:posOffset>3305810</wp:posOffset>
                </wp:positionH>
                <wp:positionV relativeFrom="paragraph">
                  <wp:posOffset>113665</wp:posOffset>
                </wp:positionV>
                <wp:extent cx="266700" cy="1403985"/>
                <wp:effectExtent l="0" t="0" r="0" b="635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95A" w:rsidRPr="000F50A6" w:rsidRDefault="0098095A" w:rsidP="0098095A">
                            <w:pPr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</w:rPr>
                            </w:pPr>
                            <w:r w:rsidRPr="000F50A6"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60.3pt;margin-top:8.95pt;width:21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" filled="f" stroked="f">
                <v:textbox style="mso-fit-shape-to-text:t">
                  <w:txbxContent>
                    <w:p w:rsidR="0098095A" w:rsidRPr="000F50A6" w:rsidRDefault="0098095A" w:rsidP="0098095A">
                      <w:pPr>
                        <w:rPr>
                          <w:rFonts w:ascii="Candara" w:hAnsi="Candara"/>
                          <w:b/>
                          <w:color w:val="FF0000"/>
                          <w:sz w:val="28"/>
                        </w:rPr>
                      </w:pPr>
                      <w:r w:rsidRPr="000F50A6">
                        <w:rPr>
                          <w:rFonts w:ascii="Candara" w:hAnsi="Candara"/>
                          <w:b/>
                          <w:color w:val="FF0000"/>
                          <w:sz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98095A" w:rsidRDefault="0098095A" w:rsidP="0098095A">
      <w:pPr>
        <w:jc w:val="left"/>
        <w:rPr>
          <w:rFonts w:ascii="Candara" w:hAnsi="Candara"/>
        </w:rPr>
      </w:pPr>
    </w:p>
    <w:p w:rsidR="0098095A" w:rsidRDefault="0098095A" w:rsidP="0098095A">
      <w:pPr>
        <w:jc w:val="left"/>
        <w:rPr>
          <w:rFonts w:ascii="Candara" w:hAnsi="Candara"/>
        </w:rPr>
      </w:pPr>
    </w:p>
    <w:p w:rsidR="0098095A" w:rsidRDefault="0098095A" w:rsidP="0098095A">
      <w:pPr>
        <w:jc w:val="left"/>
        <w:rPr>
          <w:rFonts w:ascii="Candara" w:hAnsi="Candara"/>
        </w:rPr>
      </w:pPr>
    </w:p>
    <w:p w:rsidR="0098095A" w:rsidRDefault="0098095A" w:rsidP="0098095A">
      <w:pPr>
        <w:jc w:val="left"/>
        <w:rPr>
          <w:rFonts w:ascii="Candara" w:hAnsi="Candara"/>
        </w:rPr>
      </w:pPr>
    </w:p>
    <w:p w:rsidR="0098095A" w:rsidRDefault="0098095A" w:rsidP="0098095A">
      <w:pPr>
        <w:jc w:val="left"/>
        <w:rPr>
          <w:rFonts w:ascii="Candara" w:hAnsi="Candara"/>
        </w:rPr>
      </w:pPr>
    </w:p>
    <w:p w:rsidR="0098095A" w:rsidRDefault="0098095A" w:rsidP="0098095A">
      <w:pPr>
        <w:jc w:val="left"/>
        <w:rPr>
          <w:rFonts w:ascii="Candara" w:hAnsi="Candara"/>
        </w:rPr>
      </w:pPr>
    </w:p>
    <w:p w:rsidR="0098095A" w:rsidRDefault="0098095A" w:rsidP="0098095A">
      <w:pPr>
        <w:jc w:val="left"/>
        <w:rPr>
          <w:rFonts w:ascii="Candara" w:hAnsi="Candara"/>
        </w:rPr>
      </w:pPr>
      <w:r w:rsidRPr="0098095A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F37E7" wp14:editId="36208453">
                <wp:simplePos x="0" y="0"/>
                <wp:positionH relativeFrom="column">
                  <wp:posOffset>2773045</wp:posOffset>
                </wp:positionH>
                <wp:positionV relativeFrom="paragraph">
                  <wp:posOffset>26670</wp:posOffset>
                </wp:positionV>
                <wp:extent cx="266700" cy="1403985"/>
                <wp:effectExtent l="0" t="0" r="0" b="63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95A" w:rsidRPr="000F50A6" w:rsidRDefault="0098095A">
                            <w:pPr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</w:rPr>
                            </w:pPr>
                            <w:r w:rsidRPr="000F50A6"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18.35pt;margin-top:2.1pt;width:21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" filled="f" stroked="f">
                <v:textbox style="mso-fit-shape-to-text:t">
                  <w:txbxContent>
                    <w:p w:rsidR="0098095A" w:rsidRPr="000F50A6" w:rsidRDefault="0098095A">
                      <w:pPr>
                        <w:rPr>
                          <w:rFonts w:ascii="Candara" w:hAnsi="Candara"/>
                          <w:b/>
                          <w:color w:val="FF0000"/>
                          <w:sz w:val="28"/>
                        </w:rPr>
                      </w:pPr>
                      <w:r w:rsidRPr="000F50A6">
                        <w:rPr>
                          <w:rFonts w:ascii="Candara" w:hAnsi="Candara"/>
                          <w:b/>
                          <w:color w:val="FF0000"/>
                          <w:sz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98095A" w:rsidRDefault="0098095A" w:rsidP="0098095A">
      <w:pPr>
        <w:jc w:val="left"/>
        <w:rPr>
          <w:rFonts w:ascii="Candara" w:hAnsi="Candara"/>
        </w:rPr>
      </w:pPr>
    </w:p>
    <w:p w:rsidR="0098095A" w:rsidRDefault="0098095A" w:rsidP="0098095A">
      <w:pPr>
        <w:jc w:val="left"/>
        <w:rPr>
          <w:rFonts w:ascii="Candara" w:hAnsi="Candara"/>
        </w:rPr>
      </w:pPr>
    </w:p>
    <w:p w:rsidR="0098095A" w:rsidRDefault="0098095A" w:rsidP="0098095A">
      <w:pPr>
        <w:jc w:val="left"/>
        <w:rPr>
          <w:rFonts w:ascii="Candara" w:hAnsi="Candara"/>
        </w:rPr>
      </w:pPr>
    </w:p>
    <w:p w:rsidR="0098095A" w:rsidRDefault="0098095A" w:rsidP="0098095A">
      <w:pPr>
        <w:jc w:val="left"/>
        <w:rPr>
          <w:rFonts w:ascii="Candara" w:hAnsi="Candara"/>
        </w:rPr>
      </w:pPr>
    </w:p>
    <w:p w:rsidR="001C2540" w:rsidRPr="00130E15" w:rsidRDefault="0098095A" w:rsidP="0098095A">
      <w:pPr>
        <w:pStyle w:val="Listenabsatz"/>
        <w:numPr>
          <w:ilvl w:val="0"/>
          <w:numId w:val="3"/>
        </w:numPr>
        <w:jc w:val="left"/>
        <w:rPr>
          <w:rFonts w:ascii="Candara" w:hAnsi="Candara"/>
        </w:rPr>
      </w:pPr>
      <w:r>
        <w:rPr>
          <w:rFonts w:ascii="Candara" w:hAnsi="Candara"/>
          <w:color w:val="FF0000"/>
          <w:sz w:val="28"/>
        </w:rPr>
        <w:lastRenderedPageBreak/>
        <w:t>G</w:t>
      </w:r>
      <w:r w:rsidRPr="00130E15">
        <w:rPr>
          <w:rFonts w:ascii="Candara" w:hAnsi="Candara"/>
        </w:rPr>
        <w:t xml:space="preserve"> </w:t>
      </w:r>
      <w:r w:rsidR="005B2BB6">
        <w:rPr>
          <w:rFonts w:ascii="Candara" w:hAnsi="Candara"/>
        </w:rPr>
        <w:t>E</w:t>
      </w:r>
      <w:r w:rsidR="001C2540" w:rsidRPr="00130E15">
        <w:rPr>
          <w:rFonts w:ascii="Candara" w:hAnsi="Candara"/>
        </w:rPr>
        <w:t>ast Hamburg</w:t>
      </w:r>
    </w:p>
    <w:p w:rsidR="001C2540" w:rsidRPr="00130E15" w:rsidRDefault="001C2540" w:rsidP="0098095A">
      <w:pPr>
        <w:jc w:val="left"/>
        <w:rPr>
          <w:rFonts w:ascii="Candara" w:hAnsi="Candara"/>
        </w:rPr>
      </w:pPr>
      <w:r w:rsidRPr="00130E15">
        <w:rPr>
          <w:rFonts w:ascii="Candara" w:hAnsi="Candara"/>
        </w:rPr>
        <w:t xml:space="preserve">Simon-von-Utrecht-Straße 31, 20359 Hamburg </w:t>
      </w:r>
    </w:p>
    <w:p w:rsidR="001C2540" w:rsidRPr="00130E15" w:rsidRDefault="00FF0D1E" w:rsidP="0098095A">
      <w:pPr>
        <w:jc w:val="left"/>
        <w:rPr>
          <w:rFonts w:ascii="Candara" w:hAnsi="Candara"/>
        </w:rPr>
      </w:pPr>
      <w:hyperlink r:id="rId27" w:history="1">
        <w:r w:rsidR="005B2BB6" w:rsidRPr="007E64DC">
          <w:rPr>
            <w:rStyle w:val="Hyperlink"/>
            <w:rFonts w:ascii="Candara" w:hAnsi="Candara"/>
          </w:rPr>
          <w:t>www.east-hamburg.de</w:t>
        </w:r>
      </w:hyperlink>
      <w:r w:rsidR="001C2540" w:rsidRPr="00130E15">
        <w:rPr>
          <w:rFonts w:ascii="Candara" w:hAnsi="Candara"/>
        </w:rPr>
        <w:t xml:space="preserve"> </w:t>
      </w:r>
    </w:p>
    <w:p w:rsidR="001C2540" w:rsidRPr="00130E15" w:rsidRDefault="00FF0D1E" w:rsidP="0098095A">
      <w:pPr>
        <w:jc w:val="left"/>
        <w:rPr>
          <w:rFonts w:ascii="Candara" w:hAnsi="Candara"/>
        </w:rPr>
      </w:pPr>
      <w:hyperlink r:id="rId28" w:history="1">
        <w:r w:rsidR="001C2540" w:rsidRPr="00130E15">
          <w:rPr>
            <w:rFonts w:ascii="Candara" w:hAnsi="Candara"/>
          </w:rPr>
          <w:t>040 309930</w:t>
        </w:r>
      </w:hyperlink>
    </w:p>
    <w:p w:rsidR="001C2540" w:rsidRPr="00130E15" w:rsidRDefault="001C2540" w:rsidP="0098095A">
      <w:pPr>
        <w:jc w:val="left"/>
        <w:rPr>
          <w:rFonts w:ascii="Candara" w:hAnsi="Candara"/>
        </w:rPr>
      </w:pPr>
    </w:p>
    <w:p w:rsidR="001C2540" w:rsidRPr="0098095A" w:rsidRDefault="0098095A" w:rsidP="0098095A">
      <w:pPr>
        <w:pStyle w:val="Listenabsatz"/>
        <w:numPr>
          <w:ilvl w:val="0"/>
          <w:numId w:val="3"/>
        </w:numPr>
        <w:jc w:val="left"/>
        <w:rPr>
          <w:rFonts w:ascii="Candara" w:hAnsi="Candara"/>
          <w:lang w:val="en-US"/>
        </w:rPr>
      </w:pPr>
      <w:r>
        <w:rPr>
          <w:rFonts w:ascii="Candara" w:hAnsi="Candara"/>
          <w:color w:val="FF0000"/>
          <w:sz w:val="28"/>
          <w:lang w:val="en-US"/>
        </w:rPr>
        <w:t>H</w:t>
      </w:r>
      <w:r w:rsidRPr="0098095A">
        <w:rPr>
          <w:rFonts w:ascii="Candara" w:hAnsi="Candara"/>
          <w:lang w:val="en-US"/>
        </w:rPr>
        <w:t xml:space="preserve"> </w:t>
      </w:r>
      <w:r w:rsidR="001A0B31">
        <w:rPr>
          <w:rFonts w:ascii="Candara" w:hAnsi="Candara"/>
          <w:lang w:val="en-US"/>
        </w:rPr>
        <w:t>NH Collection H</w:t>
      </w:r>
      <w:r w:rsidR="001C2540" w:rsidRPr="0098095A">
        <w:rPr>
          <w:rFonts w:ascii="Candara" w:hAnsi="Candara"/>
          <w:lang w:val="en-US"/>
        </w:rPr>
        <w:t>amburg City</w:t>
      </w:r>
    </w:p>
    <w:p w:rsidR="005B2BB6" w:rsidRDefault="001C2540" w:rsidP="0098095A">
      <w:pPr>
        <w:jc w:val="left"/>
        <w:rPr>
          <w:rFonts w:ascii="Candara" w:hAnsi="Candara"/>
        </w:rPr>
      </w:pPr>
      <w:r w:rsidRPr="00130E15">
        <w:rPr>
          <w:rFonts w:ascii="Candara" w:hAnsi="Candara"/>
        </w:rPr>
        <w:t xml:space="preserve">Feldstraße 53-58, 20357 Hamburg </w:t>
      </w:r>
    </w:p>
    <w:p w:rsidR="001C2540" w:rsidRPr="00130E15" w:rsidRDefault="00FF0D1E" w:rsidP="0098095A">
      <w:pPr>
        <w:jc w:val="left"/>
        <w:rPr>
          <w:rFonts w:ascii="Candara" w:hAnsi="Candara"/>
        </w:rPr>
      </w:pPr>
      <w:hyperlink r:id="rId29" w:history="1">
        <w:r w:rsidR="005B2BB6" w:rsidRPr="007E64DC">
          <w:rPr>
            <w:rStyle w:val="Hyperlink"/>
            <w:rFonts w:ascii="Candara" w:hAnsi="Candara"/>
          </w:rPr>
          <w:t>www.nh-hotels.de</w:t>
        </w:r>
      </w:hyperlink>
      <w:r w:rsidR="001C2540" w:rsidRPr="00130E15">
        <w:rPr>
          <w:rFonts w:ascii="Candara" w:hAnsi="Candara"/>
        </w:rPr>
        <w:t xml:space="preserve"> </w:t>
      </w:r>
    </w:p>
    <w:p w:rsidR="001C2540" w:rsidRPr="00130E15" w:rsidRDefault="00FF0D1E" w:rsidP="0098095A">
      <w:pPr>
        <w:jc w:val="left"/>
        <w:rPr>
          <w:rFonts w:ascii="Candara" w:hAnsi="Candara"/>
        </w:rPr>
      </w:pPr>
      <w:hyperlink r:id="rId30" w:history="1">
        <w:r w:rsidR="001C2540" w:rsidRPr="00130E15">
          <w:rPr>
            <w:rFonts w:ascii="Candara" w:hAnsi="Candara"/>
          </w:rPr>
          <w:t>040 432320</w:t>
        </w:r>
      </w:hyperlink>
    </w:p>
    <w:p w:rsidR="001C2540" w:rsidRPr="00130E15" w:rsidRDefault="001C2540" w:rsidP="0098095A">
      <w:pPr>
        <w:jc w:val="left"/>
        <w:rPr>
          <w:rFonts w:ascii="Candara" w:hAnsi="Candara"/>
        </w:rPr>
      </w:pPr>
    </w:p>
    <w:p w:rsidR="001C2540" w:rsidRPr="00130E15" w:rsidRDefault="0098095A" w:rsidP="0098095A">
      <w:pPr>
        <w:pStyle w:val="Listenabsatz"/>
        <w:numPr>
          <w:ilvl w:val="0"/>
          <w:numId w:val="3"/>
        </w:numPr>
        <w:jc w:val="left"/>
        <w:rPr>
          <w:rFonts w:ascii="Candara" w:hAnsi="Candara"/>
        </w:rPr>
      </w:pPr>
      <w:proofErr w:type="spellStart"/>
      <w:r>
        <w:rPr>
          <w:rFonts w:ascii="Candara" w:hAnsi="Candara"/>
          <w:color w:val="FF0000"/>
          <w:sz w:val="28"/>
        </w:rPr>
        <w:t>I</w:t>
      </w:r>
      <w:proofErr w:type="spellEnd"/>
      <w:r w:rsidRPr="00130E15">
        <w:rPr>
          <w:rFonts w:ascii="Candara" w:hAnsi="Candara"/>
        </w:rPr>
        <w:t xml:space="preserve"> </w:t>
      </w:r>
      <w:proofErr w:type="spellStart"/>
      <w:r w:rsidR="001C2540" w:rsidRPr="00130E15">
        <w:rPr>
          <w:rFonts w:ascii="Candara" w:hAnsi="Candara"/>
        </w:rPr>
        <w:t>InterCityHotel</w:t>
      </w:r>
      <w:proofErr w:type="spellEnd"/>
      <w:r w:rsidR="001C2540" w:rsidRPr="00130E15">
        <w:rPr>
          <w:rFonts w:ascii="Candara" w:hAnsi="Candara"/>
        </w:rPr>
        <w:t xml:space="preserve"> Dammtor/Messe</w:t>
      </w:r>
    </w:p>
    <w:p w:rsidR="001C2540" w:rsidRPr="00130E15" w:rsidRDefault="001C2540" w:rsidP="0098095A">
      <w:pPr>
        <w:jc w:val="left"/>
        <w:rPr>
          <w:rFonts w:ascii="Candara" w:hAnsi="Candara"/>
        </w:rPr>
      </w:pPr>
      <w:proofErr w:type="spellStart"/>
      <w:r w:rsidRPr="00130E15">
        <w:rPr>
          <w:rFonts w:ascii="Candara" w:hAnsi="Candara"/>
        </w:rPr>
        <w:t>St.Petersburger</w:t>
      </w:r>
      <w:proofErr w:type="spellEnd"/>
      <w:r w:rsidRPr="00130E15">
        <w:rPr>
          <w:rFonts w:ascii="Candara" w:hAnsi="Candara"/>
        </w:rPr>
        <w:t xml:space="preserve"> Str. 1, 20355 Hamburg </w:t>
      </w:r>
    </w:p>
    <w:p w:rsidR="001C2540" w:rsidRPr="00130E15" w:rsidRDefault="00FF0D1E" w:rsidP="0098095A">
      <w:pPr>
        <w:jc w:val="left"/>
        <w:rPr>
          <w:rFonts w:ascii="Candara" w:hAnsi="Candara"/>
        </w:rPr>
      </w:pPr>
      <w:hyperlink w:history="1">
        <w:r w:rsidR="005B2BB6" w:rsidRPr="007E64DC">
          <w:rPr>
            <w:rStyle w:val="Hyperlink"/>
            <w:rFonts w:ascii="Candara" w:hAnsi="Candara"/>
          </w:rPr>
          <w:t xml:space="preserve"> www.i ntercityhotel.com</w:t>
        </w:r>
      </w:hyperlink>
      <w:r w:rsidR="001C2540" w:rsidRPr="00130E15">
        <w:rPr>
          <w:rFonts w:ascii="Candara" w:hAnsi="Candara"/>
        </w:rPr>
        <w:t xml:space="preserve"> </w:t>
      </w:r>
    </w:p>
    <w:p w:rsidR="001C2540" w:rsidRPr="00130E15" w:rsidRDefault="00FF0D1E" w:rsidP="0098095A">
      <w:pPr>
        <w:jc w:val="left"/>
        <w:rPr>
          <w:rFonts w:ascii="Candara" w:hAnsi="Candara"/>
        </w:rPr>
      </w:pPr>
      <w:hyperlink r:id="rId31" w:history="1">
        <w:r w:rsidR="001C2540" w:rsidRPr="00130E15">
          <w:rPr>
            <w:rFonts w:ascii="Candara" w:hAnsi="Candara"/>
          </w:rPr>
          <w:t>040 6000140</w:t>
        </w:r>
      </w:hyperlink>
    </w:p>
    <w:p w:rsidR="004C0AEA" w:rsidRPr="00130E15" w:rsidRDefault="004C0AEA" w:rsidP="0098095A">
      <w:pPr>
        <w:jc w:val="left"/>
        <w:rPr>
          <w:rFonts w:ascii="Candara" w:hAnsi="Candara"/>
        </w:rPr>
      </w:pPr>
      <w:r w:rsidRPr="00130E15">
        <w:rPr>
          <w:rFonts w:ascii="Candara" w:hAnsi="Candara"/>
        </w:rPr>
        <w:t>(</w:t>
      </w:r>
      <w:r w:rsidR="005B2BB6">
        <w:rPr>
          <w:rFonts w:ascii="Candara" w:hAnsi="Candara"/>
        </w:rPr>
        <w:t xml:space="preserve">via </w:t>
      </w:r>
      <w:r w:rsidRPr="00130E15">
        <w:rPr>
          <w:rFonts w:ascii="Candara" w:hAnsi="Candara"/>
        </w:rPr>
        <w:t xml:space="preserve">Bus / </w:t>
      </w:r>
      <w:r w:rsidR="005B2BB6">
        <w:rPr>
          <w:rFonts w:ascii="Candara" w:hAnsi="Candara"/>
        </w:rPr>
        <w:t>Train</w:t>
      </w:r>
      <w:r w:rsidRPr="00130E15">
        <w:rPr>
          <w:rFonts w:ascii="Candara" w:hAnsi="Candara"/>
        </w:rPr>
        <w:t xml:space="preserve"> / Taxi)</w:t>
      </w:r>
    </w:p>
    <w:p w:rsidR="001C2540" w:rsidRPr="00130E15" w:rsidRDefault="001C2540" w:rsidP="0098095A">
      <w:pPr>
        <w:jc w:val="left"/>
        <w:rPr>
          <w:rFonts w:ascii="Candara" w:hAnsi="Candara"/>
        </w:rPr>
      </w:pPr>
    </w:p>
    <w:p w:rsidR="001C2540" w:rsidRPr="00130E15" w:rsidRDefault="0098095A" w:rsidP="0098095A">
      <w:pPr>
        <w:pStyle w:val="Listenabsatz"/>
        <w:numPr>
          <w:ilvl w:val="0"/>
          <w:numId w:val="3"/>
        </w:numPr>
        <w:jc w:val="left"/>
        <w:rPr>
          <w:rFonts w:ascii="Candara" w:hAnsi="Candara"/>
        </w:rPr>
      </w:pPr>
      <w:r>
        <w:rPr>
          <w:rFonts w:ascii="Candara" w:hAnsi="Candara"/>
          <w:color w:val="FF0000"/>
          <w:sz w:val="28"/>
        </w:rPr>
        <w:t>J</w:t>
      </w:r>
      <w:r w:rsidRPr="00130E15">
        <w:rPr>
          <w:rFonts w:ascii="Candara" w:hAnsi="Candara"/>
        </w:rPr>
        <w:t xml:space="preserve"> </w:t>
      </w:r>
      <w:r w:rsidR="001C2540" w:rsidRPr="00130E15">
        <w:rPr>
          <w:rFonts w:ascii="Candara" w:hAnsi="Candara"/>
        </w:rPr>
        <w:t xml:space="preserve">Radisson </w:t>
      </w:r>
      <w:proofErr w:type="spellStart"/>
      <w:r w:rsidR="001C2540" w:rsidRPr="00130E15">
        <w:rPr>
          <w:rFonts w:ascii="Candara" w:hAnsi="Candara"/>
        </w:rPr>
        <w:t>Blu</w:t>
      </w:r>
      <w:proofErr w:type="spellEnd"/>
    </w:p>
    <w:p w:rsidR="001C2540" w:rsidRPr="00130E15" w:rsidRDefault="001C2540" w:rsidP="0098095A">
      <w:pPr>
        <w:jc w:val="left"/>
        <w:rPr>
          <w:rFonts w:ascii="Candara" w:hAnsi="Candara"/>
        </w:rPr>
      </w:pPr>
      <w:r w:rsidRPr="00130E15">
        <w:rPr>
          <w:rFonts w:ascii="Candara" w:hAnsi="Candara"/>
        </w:rPr>
        <w:t xml:space="preserve">Hamburg-Mitte, Marseiller Str. 2,20355 Hamburg </w:t>
      </w:r>
    </w:p>
    <w:p w:rsidR="001C2540" w:rsidRPr="00130E15" w:rsidRDefault="00FF0D1E" w:rsidP="0098095A">
      <w:pPr>
        <w:jc w:val="left"/>
        <w:rPr>
          <w:rFonts w:ascii="Candara" w:hAnsi="Candara"/>
        </w:rPr>
      </w:pPr>
      <w:hyperlink r:id="rId32" w:history="1">
        <w:r w:rsidR="005B2BB6" w:rsidRPr="007E64DC">
          <w:rPr>
            <w:rStyle w:val="Hyperlink"/>
            <w:rFonts w:ascii="Candara" w:hAnsi="Candara"/>
          </w:rPr>
          <w:t>www.radissonblu.com</w:t>
        </w:r>
      </w:hyperlink>
      <w:r w:rsidR="001C2540" w:rsidRPr="00130E15">
        <w:rPr>
          <w:rFonts w:ascii="Candara" w:hAnsi="Candara"/>
        </w:rPr>
        <w:t xml:space="preserve"> </w:t>
      </w:r>
    </w:p>
    <w:p w:rsidR="001C2540" w:rsidRPr="00130E15" w:rsidRDefault="00FF0D1E" w:rsidP="0098095A">
      <w:pPr>
        <w:jc w:val="left"/>
        <w:rPr>
          <w:rFonts w:ascii="Candara" w:hAnsi="Candara"/>
        </w:rPr>
      </w:pPr>
      <w:hyperlink r:id="rId33" w:history="1">
        <w:r w:rsidR="001C2540" w:rsidRPr="00130E15">
          <w:rPr>
            <w:rFonts w:ascii="Candara" w:hAnsi="Candara"/>
          </w:rPr>
          <w:t>040 35020</w:t>
        </w:r>
      </w:hyperlink>
    </w:p>
    <w:p w:rsidR="001C2540" w:rsidRDefault="000F50A6" w:rsidP="0098095A">
      <w:pPr>
        <w:jc w:val="left"/>
        <w:rPr>
          <w:rFonts w:ascii="Candara" w:hAnsi="Candara"/>
        </w:rPr>
      </w:pPr>
      <w:r w:rsidRPr="0098095A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8131DB" wp14:editId="2F625FE6">
                <wp:simplePos x="0" y="0"/>
                <wp:positionH relativeFrom="column">
                  <wp:posOffset>-130810</wp:posOffset>
                </wp:positionH>
                <wp:positionV relativeFrom="paragraph">
                  <wp:posOffset>4528185</wp:posOffset>
                </wp:positionV>
                <wp:extent cx="571500" cy="1403985"/>
                <wp:effectExtent l="0" t="0" r="0" b="635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0A6" w:rsidRPr="000F50A6" w:rsidRDefault="000F50A6" w:rsidP="000F50A6">
                            <w:pP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F50A6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</w:rPr>
                              <w:t>BSH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10.3pt;margin-top:356.55pt;width:4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" filled="f" stroked="f">
                <v:textbox style="mso-fit-shape-to-text:t">
                  <w:txbxContent>
                    <w:p w:rsidR="000F50A6" w:rsidRPr="000F50A6" w:rsidRDefault="000F50A6" w:rsidP="000F50A6">
                      <w:pPr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</w:rPr>
                      </w:pPr>
                      <w:r w:rsidRPr="000F50A6"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</w:rPr>
                        <w:t>BSH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05BD04" wp14:editId="333120B7">
                <wp:simplePos x="0" y="0"/>
                <wp:positionH relativeFrom="column">
                  <wp:posOffset>667276</wp:posOffset>
                </wp:positionH>
                <wp:positionV relativeFrom="paragraph">
                  <wp:posOffset>2181962</wp:posOffset>
                </wp:positionV>
                <wp:extent cx="320332" cy="213360"/>
                <wp:effectExtent l="15240" t="22860" r="38100" b="38100"/>
                <wp:wrapNone/>
                <wp:docPr id="11" name="Pfeil nach rech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46269">
                          <a:off x="0" y="0"/>
                          <a:ext cx="320332" cy="21336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chemeClr val="tx1"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1" o:spid="_x0000_s1026" type="#_x0000_t13" style="position:absolute;margin-left:52.55pt;margin-top:171.8pt;width:25.2pt;height:16.8pt;rotation:-4755435fd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" adj="14407" fillcolor="red" strokecolor="black [3213]" strokeweight="1pt">
                <v:stroke opacity="32896f"/>
              </v:shape>
            </w:pict>
          </mc:Fallback>
        </mc:AlternateContent>
      </w:r>
      <w:r w:rsidRPr="0098095A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C0D36F" wp14:editId="467C4A0D">
                <wp:simplePos x="0" y="0"/>
                <wp:positionH relativeFrom="column">
                  <wp:posOffset>440690</wp:posOffset>
                </wp:positionH>
                <wp:positionV relativeFrom="paragraph">
                  <wp:posOffset>2425065</wp:posOffset>
                </wp:positionV>
                <wp:extent cx="739140" cy="1403985"/>
                <wp:effectExtent l="0" t="0" r="0" b="635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95A" w:rsidRPr="000F50A6" w:rsidRDefault="0098095A" w:rsidP="0098095A">
                            <w:pPr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</w:rPr>
                            </w:pPr>
                            <w:r w:rsidRPr="000F50A6"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</w:rPr>
                              <w:t>H</w:t>
                            </w:r>
                            <w:r w:rsidR="000F50A6" w:rsidRPr="000F50A6"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</w:rPr>
                              <w:t xml:space="preserve"> / I / 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4.7pt;margin-top:190.95pt;width:58.2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" filled="f" stroked="f">
                <v:textbox style="mso-fit-shape-to-text:t">
                  <w:txbxContent>
                    <w:p w:rsidR="0098095A" w:rsidRPr="000F50A6" w:rsidRDefault="0098095A" w:rsidP="0098095A">
                      <w:pPr>
                        <w:rPr>
                          <w:rFonts w:ascii="Candara" w:hAnsi="Candara"/>
                          <w:b/>
                          <w:color w:val="FF0000"/>
                          <w:sz w:val="28"/>
                        </w:rPr>
                      </w:pPr>
                      <w:r w:rsidRPr="000F50A6">
                        <w:rPr>
                          <w:rFonts w:ascii="Candara" w:hAnsi="Candara"/>
                          <w:b/>
                          <w:color w:val="FF0000"/>
                          <w:sz w:val="28"/>
                        </w:rPr>
                        <w:t>H</w:t>
                      </w:r>
                      <w:r w:rsidR="000F50A6" w:rsidRPr="000F50A6">
                        <w:rPr>
                          <w:rFonts w:ascii="Candara" w:hAnsi="Candara"/>
                          <w:b/>
                          <w:color w:val="FF0000"/>
                          <w:sz w:val="28"/>
                        </w:rPr>
                        <w:t xml:space="preserve"> / I / J</w:t>
                      </w:r>
                    </w:p>
                  </w:txbxContent>
                </v:textbox>
              </v:shape>
            </w:pict>
          </mc:Fallback>
        </mc:AlternateContent>
      </w:r>
      <w:r w:rsidR="0098095A" w:rsidRPr="0098095A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31B0F6" wp14:editId="725E97D8">
                <wp:simplePos x="0" y="0"/>
                <wp:positionH relativeFrom="column">
                  <wp:posOffset>-93345</wp:posOffset>
                </wp:positionH>
                <wp:positionV relativeFrom="paragraph">
                  <wp:posOffset>3241040</wp:posOffset>
                </wp:positionV>
                <wp:extent cx="266700" cy="1403985"/>
                <wp:effectExtent l="0" t="0" r="0" b="635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95A" w:rsidRPr="000F50A6" w:rsidRDefault="0098095A" w:rsidP="0098095A">
                            <w:pPr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</w:rPr>
                            </w:pPr>
                            <w:r w:rsidRPr="000F50A6"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7.35pt;margin-top:255.2pt;width:21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" filled="f" stroked="f">
                <v:textbox style="mso-fit-shape-to-text:t">
                  <w:txbxContent>
                    <w:p w:rsidR="0098095A" w:rsidRPr="000F50A6" w:rsidRDefault="0098095A" w:rsidP="0098095A">
                      <w:pPr>
                        <w:rPr>
                          <w:rFonts w:ascii="Candara" w:hAnsi="Candara"/>
                          <w:b/>
                          <w:color w:val="FF0000"/>
                          <w:sz w:val="28"/>
                        </w:rPr>
                      </w:pPr>
                      <w:r w:rsidRPr="000F50A6">
                        <w:rPr>
                          <w:rFonts w:ascii="Candara" w:hAnsi="Candara"/>
                          <w:b/>
                          <w:color w:val="FF0000"/>
                          <w:sz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98095A" w:rsidRPr="0098095A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F42870" wp14:editId="7EC02AF9">
                <wp:simplePos x="0" y="0"/>
                <wp:positionH relativeFrom="column">
                  <wp:posOffset>1430655</wp:posOffset>
                </wp:positionH>
                <wp:positionV relativeFrom="paragraph">
                  <wp:posOffset>3558540</wp:posOffset>
                </wp:positionV>
                <wp:extent cx="266700" cy="1403985"/>
                <wp:effectExtent l="0" t="0" r="0" b="635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95A" w:rsidRPr="000F50A6" w:rsidRDefault="0098095A" w:rsidP="0098095A">
                            <w:pPr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</w:rPr>
                            </w:pPr>
                            <w:r w:rsidRPr="000F50A6"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12.65pt;margin-top:280.2pt;width:21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" filled="f" stroked="f">
                <v:textbox style="mso-fit-shape-to-text:t">
                  <w:txbxContent>
                    <w:p w:rsidR="0098095A" w:rsidRPr="000F50A6" w:rsidRDefault="0098095A" w:rsidP="0098095A">
                      <w:pPr>
                        <w:rPr>
                          <w:rFonts w:ascii="Candara" w:hAnsi="Candara"/>
                          <w:b/>
                          <w:color w:val="FF0000"/>
                          <w:sz w:val="28"/>
                        </w:rPr>
                      </w:pPr>
                      <w:r w:rsidRPr="000F50A6">
                        <w:rPr>
                          <w:rFonts w:ascii="Candara" w:hAnsi="Candara"/>
                          <w:b/>
                          <w:color w:val="FF0000"/>
                          <w:sz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98095A" w:rsidRPr="0098095A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3D8DF1" wp14:editId="2D7B1737">
                <wp:simplePos x="0" y="0"/>
                <wp:positionH relativeFrom="column">
                  <wp:posOffset>97155</wp:posOffset>
                </wp:positionH>
                <wp:positionV relativeFrom="paragraph">
                  <wp:posOffset>3764280</wp:posOffset>
                </wp:positionV>
                <wp:extent cx="266700" cy="1403985"/>
                <wp:effectExtent l="0" t="0" r="0" b="635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95A" w:rsidRPr="000F50A6" w:rsidRDefault="0098095A" w:rsidP="0098095A">
                            <w:pPr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</w:rPr>
                            </w:pPr>
                            <w:r w:rsidRPr="000F50A6"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7.65pt;margin-top:296.4pt;width:21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" filled="f" stroked="f">
                <v:textbox style="mso-fit-shape-to-text:t">
                  <w:txbxContent>
                    <w:p w:rsidR="0098095A" w:rsidRPr="000F50A6" w:rsidRDefault="0098095A" w:rsidP="0098095A">
                      <w:pPr>
                        <w:rPr>
                          <w:rFonts w:ascii="Candara" w:hAnsi="Candara"/>
                          <w:b/>
                          <w:color w:val="FF0000"/>
                          <w:sz w:val="28"/>
                        </w:rPr>
                      </w:pPr>
                      <w:r w:rsidRPr="000F50A6">
                        <w:rPr>
                          <w:rFonts w:ascii="Candara" w:hAnsi="Candara"/>
                          <w:b/>
                          <w:color w:val="FF0000"/>
                          <w:sz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98095A" w:rsidRPr="0098095A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366974" wp14:editId="50786420">
                <wp:simplePos x="0" y="0"/>
                <wp:positionH relativeFrom="column">
                  <wp:posOffset>287655</wp:posOffset>
                </wp:positionH>
                <wp:positionV relativeFrom="paragraph">
                  <wp:posOffset>4503420</wp:posOffset>
                </wp:positionV>
                <wp:extent cx="266700" cy="1403985"/>
                <wp:effectExtent l="0" t="0" r="0" b="63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95A" w:rsidRPr="000F50A6" w:rsidRDefault="0098095A" w:rsidP="0098095A">
                            <w:pPr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</w:rPr>
                            </w:pPr>
                            <w:r w:rsidRPr="000F50A6"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2.65pt;margin-top:354.6pt;width:21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" filled="f" stroked="f">
                <v:textbox style="mso-fit-shape-to-text:t">
                  <w:txbxContent>
                    <w:p w:rsidR="0098095A" w:rsidRPr="000F50A6" w:rsidRDefault="0098095A" w:rsidP="0098095A">
                      <w:pPr>
                        <w:rPr>
                          <w:rFonts w:ascii="Candara" w:hAnsi="Candara"/>
                          <w:b/>
                          <w:color w:val="FF0000"/>
                          <w:sz w:val="28"/>
                        </w:rPr>
                      </w:pPr>
                      <w:r w:rsidRPr="000F50A6">
                        <w:rPr>
                          <w:rFonts w:ascii="Candara" w:hAnsi="Candara"/>
                          <w:b/>
                          <w:color w:val="FF0000"/>
                          <w:sz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C0AEA" w:rsidRPr="00130E15">
        <w:rPr>
          <w:rFonts w:ascii="Candara" w:hAnsi="Candara"/>
        </w:rPr>
        <w:t>(</w:t>
      </w:r>
      <w:r w:rsidR="005B2BB6">
        <w:rPr>
          <w:rFonts w:ascii="Candara" w:hAnsi="Candara"/>
        </w:rPr>
        <w:t xml:space="preserve">via </w:t>
      </w:r>
      <w:r w:rsidR="004C0AEA" w:rsidRPr="00130E15">
        <w:rPr>
          <w:rFonts w:ascii="Candara" w:hAnsi="Candara"/>
        </w:rPr>
        <w:t xml:space="preserve">Bus / </w:t>
      </w:r>
      <w:r w:rsidR="005B2BB6">
        <w:rPr>
          <w:rFonts w:ascii="Candara" w:hAnsi="Candara"/>
        </w:rPr>
        <w:t>Train</w:t>
      </w:r>
      <w:r w:rsidR="004C0AEA" w:rsidRPr="00130E15">
        <w:rPr>
          <w:rFonts w:ascii="Candara" w:hAnsi="Candara"/>
        </w:rPr>
        <w:t xml:space="preserve"> / Taxi)</w:t>
      </w:r>
    </w:p>
    <w:p w:rsidR="00E84D07" w:rsidRPr="00130E15" w:rsidRDefault="00E84D07" w:rsidP="00E84D07">
      <w:pPr>
        <w:jc w:val="left"/>
        <w:rPr>
          <w:rFonts w:ascii="Candara" w:hAnsi="Candara"/>
        </w:rPr>
      </w:pPr>
    </w:p>
    <w:p w:rsidR="00E84D07" w:rsidRDefault="00E84D07" w:rsidP="00E84D07">
      <w:pPr>
        <w:pStyle w:val="Listenabsatz"/>
        <w:numPr>
          <w:ilvl w:val="0"/>
          <w:numId w:val="4"/>
        </w:numPr>
        <w:jc w:val="left"/>
        <w:rPr>
          <w:rFonts w:ascii="Candara" w:hAnsi="Candara"/>
        </w:rPr>
      </w:pPr>
      <w:r>
        <w:rPr>
          <w:rFonts w:ascii="Candara" w:hAnsi="Candara"/>
          <w:color w:val="FF0000"/>
          <w:sz w:val="28"/>
        </w:rPr>
        <w:t>K</w:t>
      </w:r>
      <w:r w:rsidRPr="00130E15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Hotel </w:t>
      </w:r>
      <w:proofErr w:type="spellStart"/>
      <w:r>
        <w:rPr>
          <w:rFonts w:ascii="Candara" w:hAnsi="Candara"/>
        </w:rPr>
        <w:t>Hafentor</w:t>
      </w:r>
      <w:proofErr w:type="spellEnd"/>
    </w:p>
    <w:p w:rsidR="00E84D07" w:rsidRPr="00130E15" w:rsidRDefault="00E84D07" w:rsidP="00E84D07">
      <w:pPr>
        <w:jc w:val="left"/>
        <w:rPr>
          <w:rFonts w:ascii="Candara" w:hAnsi="Candara"/>
        </w:rPr>
      </w:pPr>
      <w:proofErr w:type="spellStart"/>
      <w:r w:rsidRPr="00E84D07">
        <w:rPr>
          <w:rFonts w:ascii="Candara" w:hAnsi="Candara"/>
          <w:lang w:val="en-US"/>
        </w:rPr>
        <w:t>Hafentor</w:t>
      </w:r>
      <w:proofErr w:type="spellEnd"/>
      <w:r w:rsidRPr="00E84D07">
        <w:rPr>
          <w:rFonts w:ascii="Candara" w:hAnsi="Candara"/>
          <w:lang w:val="en-US"/>
        </w:rPr>
        <w:t xml:space="preserve"> 3, 20459 Hamburg </w:t>
      </w:r>
    </w:p>
    <w:p w:rsidR="00E84D07" w:rsidRDefault="00FF0D1E" w:rsidP="00E84D07">
      <w:pPr>
        <w:jc w:val="left"/>
        <w:rPr>
          <w:rFonts w:ascii="Candara" w:hAnsi="Candara"/>
        </w:rPr>
      </w:pPr>
      <w:hyperlink r:id="rId34" w:history="1">
        <w:r w:rsidR="00E84D07" w:rsidRPr="007E64DC">
          <w:rPr>
            <w:rStyle w:val="Hyperlink"/>
            <w:rFonts w:ascii="Candara" w:hAnsi="Candara"/>
          </w:rPr>
          <w:t>www.hotelhafentor.de</w:t>
        </w:r>
      </w:hyperlink>
    </w:p>
    <w:p w:rsidR="00E84D07" w:rsidRPr="00130E15" w:rsidRDefault="00E84D07" w:rsidP="00E84D07">
      <w:pPr>
        <w:jc w:val="left"/>
        <w:rPr>
          <w:rFonts w:ascii="Candara" w:hAnsi="Candara"/>
        </w:rPr>
      </w:pPr>
      <w:r w:rsidRPr="0098095A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A6096D" wp14:editId="3DC4605B">
                <wp:simplePos x="0" y="0"/>
                <wp:positionH relativeFrom="column">
                  <wp:posOffset>1161161</wp:posOffset>
                </wp:positionH>
                <wp:positionV relativeFrom="paragraph">
                  <wp:posOffset>3939159</wp:posOffset>
                </wp:positionV>
                <wp:extent cx="266700" cy="414528"/>
                <wp:effectExtent l="0" t="0" r="0" b="508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145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D07" w:rsidRPr="000F50A6" w:rsidRDefault="00E84D07" w:rsidP="00E84D07">
                            <w:pPr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91.45pt;margin-top:310.15pt;width:21pt;height:3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" filled="f" stroked="f">
                <v:textbox>
                  <w:txbxContent>
                    <w:p w:rsidR="00E84D07" w:rsidRPr="000F50A6" w:rsidRDefault="00E84D07" w:rsidP="00E84D07">
                      <w:pPr>
                        <w:rPr>
                          <w:rFonts w:ascii="Candara" w:hAnsi="Candara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Candara" w:hAnsi="Candara"/>
                          <w:b/>
                          <w:color w:val="FF0000"/>
                          <w:sz w:val="28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hyperlink r:id="rId35" w:history="1">
        <w:r w:rsidRPr="00E84D07">
          <w:rPr>
            <w:rFonts w:ascii="Candara" w:hAnsi="Candara"/>
          </w:rPr>
          <w:t>040 3039690</w:t>
        </w:r>
      </w:hyperlink>
      <w:bookmarkStart w:id="0" w:name="_GoBack"/>
      <w:bookmarkEnd w:id="0"/>
    </w:p>
    <w:sectPr w:rsidR="00E84D07" w:rsidRPr="00130E15" w:rsidSect="0098095A">
      <w:type w:val="continuous"/>
      <w:pgSz w:w="11906" w:h="16838"/>
      <w:pgMar w:top="851" w:right="707" w:bottom="568" w:left="709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DD3" w:rsidRDefault="00683DD3" w:rsidP="00CF7F9E">
      <w:r>
        <w:separator/>
      </w:r>
    </w:p>
  </w:endnote>
  <w:endnote w:type="continuationSeparator" w:id="0">
    <w:p w:rsidR="00683DD3" w:rsidRDefault="00683DD3" w:rsidP="00CF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023" w:rsidRDefault="00B9202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F9E" w:rsidRPr="00CF7F9E" w:rsidRDefault="00CF7F9E" w:rsidP="00CF7F9E">
    <w:pPr>
      <w:pStyle w:val="Fuzeile"/>
      <w:jc w:val="center"/>
      <w:rPr>
        <w:rFonts w:asciiTheme="majorHAnsi" w:hAnsiTheme="majorHAnsi"/>
        <w:color w:val="BFBFBF" w:themeColor="background1" w:themeShade="BF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023" w:rsidRDefault="00B9202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DD3" w:rsidRDefault="00683DD3" w:rsidP="00CF7F9E">
      <w:r>
        <w:separator/>
      </w:r>
    </w:p>
  </w:footnote>
  <w:footnote w:type="continuationSeparator" w:id="0">
    <w:p w:rsidR="00683DD3" w:rsidRDefault="00683DD3" w:rsidP="00CF7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023" w:rsidRDefault="00B9202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023" w:rsidRDefault="00B9202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023" w:rsidRDefault="00B9202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5A44"/>
    <w:multiLevelType w:val="hybridMultilevel"/>
    <w:tmpl w:val="6A3CF8A6"/>
    <w:lvl w:ilvl="0" w:tplc="542C8C16">
      <w:start w:val="1"/>
      <w:numFmt w:val="bullet"/>
      <w:lvlText w:val="8"/>
      <w:lvlJc w:val="left"/>
      <w:pPr>
        <w:ind w:left="720" w:hanging="360"/>
      </w:pPr>
      <w:rPr>
        <w:rFonts w:ascii="Webdings" w:hAnsi="Webdings" w:hint="default"/>
        <w:color w:val="D41B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84189"/>
    <w:multiLevelType w:val="hybridMultilevel"/>
    <w:tmpl w:val="B7F49EEA"/>
    <w:lvl w:ilvl="0" w:tplc="542C8C16">
      <w:start w:val="1"/>
      <w:numFmt w:val="bullet"/>
      <w:lvlText w:val="8"/>
      <w:lvlJc w:val="left"/>
      <w:pPr>
        <w:ind w:left="720" w:hanging="360"/>
      </w:pPr>
      <w:rPr>
        <w:rFonts w:ascii="Webdings" w:hAnsi="Webdings" w:hint="default"/>
        <w:color w:val="D41B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02468"/>
    <w:multiLevelType w:val="hybridMultilevel"/>
    <w:tmpl w:val="D9146D26"/>
    <w:lvl w:ilvl="0" w:tplc="542C8C16">
      <w:start w:val="1"/>
      <w:numFmt w:val="bullet"/>
      <w:lvlText w:val="8"/>
      <w:lvlJc w:val="left"/>
      <w:pPr>
        <w:ind w:left="720" w:hanging="360"/>
      </w:pPr>
      <w:rPr>
        <w:rFonts w:ascii="Webdings" w:hAnsi="Webdings" w:hint="default"/>
        <w:color w:val="D41B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824D1"/>
    <w:multiLevelType w:val="hybridMultilevel"/>
    <w:tmpl w:val="51BE4FC6"/>
    <w:lvl w:ilvl="0" w:tplc="542C8C16">
      <w:start w:val="1"/>
      <w:numFmt w:val="bullet"/>
      <w:lvlText w:val="8"/>
      <w:lvlJc w:val="left"/>
      <w:pPr>
        <w:ind w:left="720" w:hanging="360"/>
      </w:pPr>
      <w:rPr>
        <w:rFonts w:ascii="Webdings" w:hAnsi="Webdings" w:hint="default"/>
        <w:color w:val="D41B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92F97"/>
    <w:multiLevelType w:val="hybridMultilevel"/>
    <w:tmpl w:val="E3525E9A"/>
    <w:lvl w:ilvl="0" w:tplc="542C8C16">
      <w:start w:val="1"/>
      <w:numFmt w:val="bullet"/>
      <w:lvlText w:val="8"/>
      <w:lvlJc w:val="left"/>
      <w:pPr>
        <w:ind w:left="720" w:hanging="360"/>
      </w:pPr>
      <w:rPr>
        <w:rFonts w:ascii="Webdings" w:hAnsi="Webdings" w:hint="default"/>
        <w:color w:val="D41B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69"/>
    <w:rsid w:val="000F50A6"/>
    <w:rsid w:val="00130E15"/>
    <w:rsid w:val="001A0B31"/>
    <w:rsid w:val="001C2540"/>
    <w:rsid w:val="00240F97"/>
    <w:rsid w:val="003B1F69"/>
    <w:rsid w:val="004C0AEA"/>
    <w:rsid w:val="005B2BB6"/>
    <w:rsid w:val="00683DD3"/>
    <w:rsid w:val="0098095A"/>
    <w:rsid w:val="00B03DC9"/>
    <w:rsid w:val="00B92023"/>
    <w:rsid w:val="00BC2C21"/>
    <w:rsid w:val="00CF7F9E"/>
    <w:rsid w:val="00D8771B"/>
    <w:rsid w:val="00E84D07"/>
    <w:rsid w:val="00F165BE"/>
    <w:rsid w:val="00F21D8E"/>
    <w:rsid w:val="00F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rFonts w:ascii="Helvetica" w:hAnsi="Helvetic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2540"/>
    <w:pPr>
      <w:ind w:left="720"/>
      <w:contextualSpacing/>
    </w:pPr>
  </w:style>
  <w:style w:type="character" w:customStyle="1" w:styleId="widget-pane-section-info-text">
    <w:name w:val="widget-pane-section-info-text"/>
    <w:basedOn w:val="Absatz-Standardschriftart"/>
    <w:rsid w:val="001C2540"/>
  </w:style>
  <w:style w:type="character" w:styleId="Hyperlink">
    <w:name w:val="Hyperlink"/>
    <w:basedOn w:val="Absatz-Standardschriftart"/>
    <w:uiPriority w:val="99"/>
    <w:unhideWhenUsed/>
    <w:rsid w:val="001C2540"/>
    <w:rPr>
      <w:color w:val="0000FF"/>
      <w:u w:val="single"/>
    </w:rPr>
  </w:style>
  <w:style w:type="paragraph" w:styleId="Kopfzeile">
    <w:name w:val="header"/>
    <w:basedOn w:val="Standard"/>
    <w:link w:val="KopfzeileZchn"/>
    <w:rsid w:val="00CF7F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F7F9E"/>
    <w:rPr>
      <w:rFonts w:ascii="Helvetica" w:hAnsi="Helvetica"/>
      <w:sz w:val="22"/>
    </w:rPr>
  </w:style>
  <w:style w:type="paragraph" w:styleId="Fuzeile">
    <w:name w:val="footer"/>
    <w:basedOn w:val="Standard"/>
    <w:link w:val="FuzeileZchn"/>
    <w:rsid w:val="00CF7F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F7F9E"/>
    <w:rPr>
      <w:rFonts w:ascii="Helvetica" w:hAnsi="Helvetica"/>
      <w:sz w:val="22"/>
    </w:rPr>
  </w:style>
  <w:style w:type="paragraph" w:styleId="Sprechblasentext">
    <w:name w:val="Balloon Text"/>
    <w:basedOn w:val="Standard"/>
    <w:link w:val="SprechblasentextZchn"/>
    <w:rsid w:val="009809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095A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rsid w:val="005B2B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rFonts w:ascii="Helvetica" w:hAnsi="Helvetic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2540"/>
    <w:pPr>
      <w:ind w:left="720"/>
      <w:contextualSpacing/>
    </w:pPr>
  </w:style>
  <w:style w:type="character" w:customStyle="1" w:styleId="widget-pane-section-info-text">
    <w:name w:val="widget-pane-section-info-text"/>
    <w:basedOn w:val="Absatz-Standardschriftart"/>
    <w:rsid w:val="001C2540"/>
  </w:style>
  <w:style w:type="character" w:styleId="Hyperlink">
    <w:name w:val="Hyperlink"/>
    <w:basedOn w:val="Absatz-Standardschriftart"/>
    <w:uiPriority w:val="99"/>
    <w:unhideWhenUsed/>
    <w:rsid w:val="001C2540"/>
    <w:rPr>
      <w:color w:val="0000FF"/>
      <w:u w:val="single"/>
    </w:rPr>
  </w:style>
  <w:style w:type="paragraph" w:styleId="Kopfzeile">
    <w:name w:val="header"/>
    <w:basedOn w:val="Standard"/>
    <w:link w:val="KopfzeileZchn"/>
    <w:rsid w:val="00CF7F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F7F9E"/>
    <w:rPr>
      <w:rFonts w:ascii="Helvetica" w:hAnsi="Helvetica"/>
      <w:sz w:val="22"/>
    </w:rPr>
  </w:style>
  <w:style w:type="paragraph" w:styleId="Fuzeile">
    <w:name w:val="footer"/>
    <w:basedOn w:val="Standard"/>
    <w:link w:val="FuzeileZchn"/>
    <w:rsid w:val="00CF7F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F7F9E"/>
    <w:rPr>
      <w:rFonts w:ascii="Helvetica" w:hAnsi="Helvetica"/>
      <w:sz w:val="22"/>
    </w:rPr>
  </w:style>
  <w:style w:type="paragraph" w:styleId="Sprechblasentext">
    <w:name w:val="Balloon Text"/>
    <w:basedOn w:val="Standard"/>
    <w:link w:val="SprechblasentextZchn"/>
    <w:rsid w:val="009809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095A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rsid w:val="005B2B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2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4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arcotelhotels.com" TargetMode="External"/><Relationship Id="rId26" Type="http://schemas.openxmlformats.org/officeDocument/2006/relationships/image" Target="media/image1.png"/><Relationship Id="rId3" Type="http://schemas.microsoft.com/office/2007/relationships/stylesWithEffects" Target="stylesWithEffects.xml"/><Relationship Id="rId21" Type="http://schemas.openxmlformats.org/officeDocument/2006/relationships/hyperlink" Target="javascript:void(0)" TargetMode="External"/><Relationship Id="rId34" Type="http://schemas.openxmlformats.org/officeDocument/2006/relationships/hyperlink" Target="http://www.hotelhafentor.de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mpire-riverside.de" TargetMode="External"/><Relationship Id="rId20" Type="http://schemas.openxmlformats.org/officeDocument/2006/relationships/hyperlink" Target="http://www.motel-one.com" TargetMode="External"/><Relationship Id="rId29" Type="http://schemas.openxmlformats.org/officeDocument/2006/relationships/hyperlink" Target="http://www.nh-hotels.d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accorhotels.com" TargetMode="External"/><Relationship Id="rId32" Type="http://schemas.openxmlformats.org/officeDocument/2006/relationships/hyperlink" Target="http://www.radissonblu.co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hotel-hafen-hamburg.de" TargetMode="External"/><Relationship Id="rId22" Type="http://schemas.openxmlformats.org/officeDocument/2006/relationships/hyperlink" Target="http://www.accorhotels.com" TargetMode="External"/><Relationship Id="rId27" Type="http://schemas.openxmlformats.org/officeDocument/2006/relationships/hyperlink" Target="http://www.east-hamburg.de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3997951E.dotm</Template>
  <TotalTime>0</TotalTime>
  <Pages>1</Pages>
  <Words>154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Reelsen</dc:creator>
  <cp:lastModifiedBy>Stephan Dick</cp:lastModifiedBy>
  <cp:revision>4</cp:revision>
  <dcterms:created xsi:type="dcterms:W3CDTF">2019-08-05T12:35:00Z</dcterms:created>
  <dcterms:modified xsi:type="dcterms:W3CDTF">2019-08-05T12:39:00Z</dcterms:modified>
</cp:coreProperties>
</file>